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E0A" w:rsidRPr="00B07C1E" w:rsidRDefault="00111E0A">
      <w:pPr>
        <w:rPr>
          <w:b/>
        </w:rPr>
      </w:pPr>
      <w:r w:rsidRPr="00B07C1E">
        <w:rPr>
          <w:b/>
        </w:rPr>
        <w:t>ELSTEAD RIDING CLUB</w:t>
      </w:r>
    </w:p>
    <w:p w:rsidR="00111E0A" w:rsidRDefault="00111E0A"/>
    <w:p w:rsidR="00111E0A" w:rsidRPr="00B07C1E" w:rsidRDefault="00111E0A">
      <w:pPr>
        <w:rPr>
          <w:b/>
        </w:rPr>
      </w:pPr>
      <w:r w:rsidRPr="00B07C1E">
        <w:rPr>
          <w:b/>
        </w:rPr>
        <w:t>Field Hire for Members Procedure</w:t>
      </w:r>
      <w:r>
        <w:rPr>
          <w:b/>
        </w:rPr>
        <w:t xml:space="preserve"> – updated 6</w:t>
      </w:r>
      <w:r w:rsidRPr="00B93178">
        <w:rPr>
          <w:b/>
          <w:vertAlign w:val="superscript"/>
        </w:rPr>
        <w:t>th</w:t>
      </w:r>
      <w:r>
        <w:rPr>
          <w:b/>
        </w:rPr>
        <w:t xml:space="preserve"> November 2020</w:t>
      </w:r>
    </w:p>
    <w:p w:rsidR="00111E0A" w:rsidRDefault="00111E0A"/>
    <w:p w:rsidR="00111E0A" w:rsidRPr="000C4F24" w:rsidRDefault="00111E0A">
      <w:pPr>
        <w:rPr>
          <w:i/>
        </w:rPr>
      </w:pPr>
      <w:r>
        <w:t xml:space="preserve">Elstead Riding Club’s field is open for schooling hire for paid-up 2020 ERC members. </w:t>
      </w:r>
    </w:p>
    <w:p w:rsidR="00111E0A" w:rsidRDefault="00111E0A"/>
    <w:p w:rsidR="00111E0A" w:rsidRDefault="00111E0A">
      <w:r>
        <w:t xml:space="preserve">A member wishing to book the field must either email </w:t>
      </w:r>
      <w:hyperlink r:id="rId7" w:history="1">
        <w:r w:rsidRPr="00AC2EDD">
          <w:rPr>
            <w:rStyle w:val="Hyperlink"/>
          </w:rPr>
          <w:t>tish@elsteadridingclub.co.uk</w:t>
        </w:r>
      </w:hyperlink>
      <w:r>
        <w:t xml:space="preserve"> or text Tish on 07884495940 (do </w:t>
      </w:r>
      <w:r w:rsidRPr="000E57CA">
        <w:rPr>
          <w:u w:val="single"/>
        </w:rPr>
        <w:t>not</w:t>
      </w:r>
      <w:r>
        <w:t xml:space="preserve"> voice call) at </w:t>
      </w:r>
      <w:r w:rsidRPr="000E57CA">
        <w:rPr>
          <w:u w:val="single"/>
        </w:rPr>
        <w:t>least two days in advance</w:t>
      </w:r>
      <w:r>
        <w:t>, stating the date and time requested and the names of the rider and the person accompanying the rider.</w:t>
      </w:r>
    </w:p>
    <w:p w:rsidR="00111E0A" w:rsidRDefault="00111E0A"/>
    <w:p w:rsidR="00111E0A" w:rsidRPr="000E57CA" w:rsidRDefault="00111E0A">
      <w:r>
        <w:t>The cost is £5 per rider and horse combination per hour. Once confirmation is received of the booking (and before using the field), please pay by bank transfer to Elstead Riding Club</w:t>
      </w:r>
      <w:r>
        <w:rPr>
          <w:rFonts w:cs="Arial"/>
          <w:sz w:val="24"/>
          <w:szCs w:val="24"/>
        </w:rPr>
        <w:t>,</w:t>
      </w:r>
      <w:r w:rsidRPr="000E57CA">
        <w:rPr>
          <w:rFonts w:cs="Arial"/>
          <w:sz w:val="24"/>
          <w:szCs w:val="24"/>
        </w:rPr>
        <w:t xml:space="preserve"> using as the reference: </w:t>
      </w:r>
      <w:r>
        <w:rPr>
          <w:rFonts w:cs="Arial"/>
          <w:sz w:val="24"/>
          <w:szCs w:val="24"/>
        </w:rPr>
        <w:t>Field followed by your surname.</w:t>
      </w:r>
    </w:p>
    <w:p w:rsidR="00111E0A" w:rsidRDefault="00111E0A"/>
    <w:p w:rsidR="00111E0A" w:rsidRDefault="00111E0A">
      <w:r>
        <w:t xml:space="preserve">You will need to pick the field key up from the key box at Tish’s (in Elstead) and return it promptly once you have finished your session. The key box and key will be sanitized before collection but the key collector should also sanitize the key and box. There will be some sanitizer spray on the fence by the key box. </w:t>
      </w:r>
    </w:p>
    <w:p w:rsidR="00111E0A" w:rsidRDefault="00111E0A" w:rsidP="002317F8"/>
    <w:p w:rsidR="00111E0A" w:rsidRPr="00AD0BE2" w:rsidRDefault="00111E0A" w:rsidP="002317F8">
      <w:pPr>
        <w:rPr>
          <w:b/>
        </w:rPr>
      </w:pPr>
      <w:r w:rsidRPr="00AD0BE2">
        <w:rPr>
          <w:b/>
        </w:rPr>
        <w:t xml:space="preserve">Access to the club field is only permitted for the pre-booked rider and one other person </w:t>
      </w:r>
      <w:r w:rsidRPr="00AD0BE2">
        <w:rPr>
          <w:b/>
          <w:i/>
        </w:rPr>
        <w:t xml:space="preserve">(please note: a rider must not be on their own at the field). </w:t>
      </w:r>
      <w:r w:rsidRPr="00AD0BE2">
        <w:rPr>
          <w:b/>
        </w:rPr>
        <w:t>No more than two people allowed at the field at the same time with the exception of a child under school age.</w:t>
      </w:r>
    </w:p>
    <w:p w:rsidR="00111E0A" w:rsidRDefault="00111E0A"/>
    <w:p w:rsidR="00111E0A" w:rsidRDefault="00111E0A">
      <w:r>
        <w:t xml:space="preserve">Please bring your own gloves / sanitizer and use when opening or shutting the field gate, and when moving any jumps. </w:t>
      </w:r>
    </w:p>
    <w:p w:rsidR="00111E0A" w:rsidRDefault="00111E0A"/>
    <w:p w:rsidR="00111E0A" w:rsidRDefault="00111E0A">
      <w:r>
        <w:t>The toilets should not be used unless in case of urgent need, in which case you must sanitize the toilet  before and after use (including door handles).</w:t>
      </w:r>
    </w:p>
    <w:p w:rsidR="00111E0A" w:rsidRDefault="00111E0A"/>
    <w:p w:rsidR="00111E0A" w:rsidRDefault="00111E0A" w:rsidP="00C44655">
      <w:r>
        <w:t xml:space="preserve">You must </w:t>
      </w:r>
      <w:r w:rsidRPr="008418C2">
        <w:rPr>
          <w:u w:val="single"/>
        </w:rPr>
        <w:t>not</w:t>
      </w:r>
      <w:r>
        <w:t xml:space="preserve"> attend the club field if you are displaying any Covid-19 symptoms, however mild. Anyone who has been in contact with someone that is showing symptoms should stay at home. Anyone considered vulnerable should stay at home. You should check your temperature before leaving home.</w:t>
      </w:r>
    </w:p>
    <w:p w:rsidR="00111E0A" w:rsidRDefault="00111E0A"/>
    <w:p w:rsidR="00111E0A" w:rsidRDefault="00111E0A">
      <w:bookmarkStart w:id="0" w:name="_GoBack"/>
      <w:bookmarkEnd w:id="0"/>
      <w:r>
        <w:t>Please also note:</w:t>
      </w:r>
    </w:p>
    <w:p w:rsidR="00111E0A" w:rsidRDefault="00111E0A">
      <w:pPr>
        <w:numPr>
          <w:ilvl w:val="0"/>
          <w:numId w:val="1"/>
        </w:numPr>
      </w:pPr>
      <w:r>
        <w:t xml:space="preserve">Hire of the field for schooling is </w:t>
      </w:r>
      <w:r>
        <w:rPr>
          <w:u w:val="single"/>
        </w:rPr>
        <w:t>not</w:t>
      </w:r>
      <w:r>
        <w:t xml:space="preserve"> a BRC / ERC activity and you ride at your own risk.</w:t>
      </w:r>
    </w:p>
    <w:p w:rsidR="00111E0A" w:rsidRDefault="00111E0A">
      <w:pPr>
        <w:numPr>
          <w:ilvl w:val="0"/>
          <w:numId w:val="1"/>
        </w:numPr>
      </w:pPr>
      <w:r>
        <w:t>You must not ride in the field on your own and should ideally have someone with you on foot (and with a mobile phone in case of emergency).</w:t>
      </w:r>
    </w:p>
    <w:p w:rsidR="00111E0A" w:rsidRDefault="00111E0A">
      <w:pPr>
        <w:numPr>
          <w:ilvl w:val="0"/>
          <w:numId w:val="1"/>
        </w:numPr>
      </w:pPr>
      <w:r>
        <w:t>Protective headgear must be worn at all times when mounted and should be to at least the minimum standard as set out in the BRC Handbook, with harness properly adjusted and fastened.</w:t>
      </w:r>
    </w:p>
    <w:p w:rsidR="00111E0A" w:rsidRDefault="00111E0A">
      <w:pPr>
        <w:numPr>
          <w:ilvl w:val="0"/>
          <w:numId w:val="1"/>
        </w:numPr>
      </w:pPr>
      <w:r>
        <w:t xml:space="preserve">Body protectors are recommended if using the show jumps. </w:t>
      </w:r>
    </w:p>
    <w:p w:rsidR="00111E0A" w:rsidRDefault="00111E0A">
      <w:pPr>
        <w:numPr>
          <w:ilvl w:val="0"/>
          <w:numId w:val="1"/>
        </w:numPr>
      </w:pPr>
      <w:r>
        <w:t xml:space="preserve">The old </w:t>
      </w:r>
      <w:r w:rsidRPr="003A4C4A">
        <w:t>XC fences must NOT be used</w:t>
      </w:r>
      <w:r>
        <w:t>.</w:t>
      </w:r>
    </w:p>
    <w:p w:rsidR="00111E0A" w:rsidRDefault="00111E0A">
      <w:pPr>
        <w:numPr>
          <w:ilvl w:val="0"/>
          <w:numId w:val="1"/>
        </w:numPr>
      </w:pPr>
      <w:r>
        <w:t>The gate must be kept closed at all times.</w:t>
      </w:r>
    </w:p>
    <w:p w:rsidR="00111E0A" w:rsidRDefault="00111E0A">
      <w:pPr>
        <w:numPr>
          <w:ilvl w:val="0"/>
          <w:numId w:val="1"/>
        </w:numPr>
      </w:pPr>
      <w:r>
        <w:t>Please do not leave poles lying on the ground as this reduces their life.</w:t>
      </w:r>
    </w:p>
    <w:p w:rsidR="00111E0A" w:rsidRDefault="00111E0A">
      <w:pPr>
        <w:numPr>
          <w:ilvl w:val="0"/>
          <w:numId w:val="1"/>
        </w:numPr>
      </w:pPr>
      <w:r>
        <w:t xml:space="preserve">Any accidents, breakages of jumps or damage to equipment or the field must be reported to </w:t>
      </w:r>
      <w:hyperlink r:id="rId8" w:history="1">
        <w:r w:rsidRPr="00AC2EDD">
          <w:rPr>
            <w:rStyle w:val="Hyperlink"/>
          </w:rPr>
          <w:t>tish@elsteadridingclub.co.uk</w:t>
        </w:r>
      </w:hyperlink>
      <w:r>
        <w:t xml:space="preserve"> </w:t>
      </w:r>
    </w:p>
    <w:p w:rsidR="00111E0A" w:rsidRDefault="00111E0A" w:rsidP="00F47507">
      <w:pPr>
        <w:numPr>
          <w:ilvl w:val="0"/>
          <w:numId w:val="1"/>
        </w:numPr>
      </w:pPr>
      <w:r>
        <w:t>Please note there is no water supply at the club field and you should therefore bring your own.</w:t>
      </w:r>
    </w:p>
    <w:sectPr w:rsidR="00111E0A" w:rsidSect="00353397">
      <w:footerReference w:type="default" r:id="rId9"/>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E0A" w:rsidRDefault="00111E0A">
      <w:r>
        <w:separator/>
      </w:r>
    </w:p>
  </w:endnote>
  <w:endnote w:type="continuationSeparator" w:id="0">
    <w:p w:rsidR="00111E0A" w:rsidRDefault="00111E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0A" w:rsidRDefault="00111E0A">
    <w:pPr>
      <w:pStyle w:val="Footer"/>
    </w:pPr>
    <w:r>
      <w:t>6 November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E0A" w:rsidRDefault="00111E0A">
      <w:r>
        <w:separator/>
      </w:r>
    </w:p>
  </w:footnote>
  <w:footnote w:type="continuationSeparator" w:id="0">
    <w:p w:rsidR="00111E0A" w:rsidRDefault="00111E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061E6"/>
    <w:multiLevelType w:val="hybridMultilevel"/>
    <w:tmpl w:val="213442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7F8"/>
    <w:rsid w:val="000A7025"/>
    <w:rsid w:val="000C4F24"/>
    <w:rsid w:val="000E57CA"/>
    <w:rsid w:val="00111E0A"/>
    <w:rsid w:val="001751A9"/>
    <w:rsid w:val="002317F8"/>
    <w:rsid w:val="002875B6"/>
    <w:rsid w:val="00353397"/>
    <w:rsid w:val="00353DB5"/>
    <w:rsid w:val="003A4C4A"/>
    <w:rsid w:val="003E445C"/>
    <w:rsid w:val="00417850"/>
    <w:rsid w:val="004220CB"/>
    <w:rsid w:val="00583462"/>
    <w:rsid w:val="006072F6"/>
    <w:rsid w:val="00613C79"/>
    <w:rsid w:val="00613E88"/>
    <w:rsid w:val="006478CC"/>
    <w:rsid w:val="00794E7A"/>
    <w:rsid w:val="007D4A6E"/>
    <w:rsid w:val="008418C2"/>
    <w:rsid w:val="009074A4"/>
    <w:rsid w:val="00A2593A"/>
    <w:rsid w:val="00A52BA4"/>
    <w:rsid w:val="00A704C0"/>
    <w:rsid w:val="00A92F41"/>
    <w:rsid w:val="00AC2EDD"/>
    <w:rsid w:val="00AD0BE2"/>
    <w:rsid w:val="00B07C1E"/>
    <w:rsid w:val="00B70AF7"/>
    <w:rsid w:val="00B93178"/>
    <w:rsid w:val="00BB3D84"/>
    <w:rsid w:val="00BD170B"/>
    <w:rsid w:val="00C44655"/>
    <w:rsid w:val="00D03839"/>
    <w:rsid w:val="00DB4F2E"/>
    <w:rsid w:val="00E05540"/>
    <w:rsid w:val="00E4736B"/>
    <w:rsid w:val="00E56635"/>
    <w:rsid w:val="00E86769"/>
    <w:rsid w:val="00F47507"/>
    <w:rsid w:val="00F8653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94E7A"/>
    <w:rPr>
      <w:lang w:val="en-US" w:eastAsia="en-US"/>
    </w:rPr>
  </w:style>
  <w:style w:type="paragraph" w:styleId="Heading1">
    <w:name w:val="heading 1"/>
    <w:basedOn w:val="Normal"/>
    <w:next w:val="Normal"/>
    <w:link w:val="Heading1Char"/>
    <w:uiPriority w:val="99"/>
    <w:qFormat/>
    <w:rsid w:val="00794E7A"/>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794E7A"/>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794E7A"/>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794E7A"/>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9"/>
    <w:qFormat/>
    <w:rsid w:val="00794E7A"/>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9"/>
    <w:qFormat/>
    <w:rsid w:val="00794E7A"/>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9"/>
    <w:qFormat/>
    <w:rsid w:val="00794E7A"/>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9"/>
    <w:qFormat/>
    <w:rsid w:val="00794E7A"/>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9"/>
    <w:qFormat/>
    <w:rsid w:val="00794E7A"/>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4E7A"/>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794E7A"/>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794E7A"/>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794E7A"/>
    <w:rPr>
      <w:rFonts w:ascii="Calibri Light" w:hAnsi="Calibri Light" w:cs="Times New Roman"/>
      <w:i/>
      <w:iCs/>
      <w:color w:val="2E74B5"/>
    </w:rPr>
  </w:style>
  <w:style w:type="character" w:customStyle="1" w:styleId="Heading5Char">
    <w:name w:val="Heading 5 Char"/>
    <w:basedOn w:val="DefaultParagraphFont"/>
    <w:link w:val="Heading5"/>
    <w:uiPriority w:val="99"/>
    <w:locked/>
    <w:rsid w:val="00794E7A"/>
    <w:rPr>
      <w:rFonts w:ascii="Calibri Light" w:hAnsi="Calibri Light" w:cs="Times New Roman"/>
      <w:color w:val="2E74B5"/>
    </w:rPr>
  </w:style>
  <w:style w:type="character" w:customStyle="1" w:styleId="Heading6Char">
    <w:name w:val="Heading 6 Char"/>
    <w:basedOn w:val="DefaultParagraphFont"/>
    <w:link w:val="Heading6"/>
    <w:uiPriority w:val="99"/>
    <w:locked/>
    <w:rsid w:val="00794E7A"/>
    <w:rPr>
      <w:rFonts w:ascii="Calibri Light" w:hAnsi="Calibri Light" w:cs="Times New Roman"/>
      <w:color w:val="1F4D78"/>
    </w:rPr>
  </w:style>
  <w:style w:type="character" w:customStyle="1" w:styleId="Heading7Char">
    <w:name w:val="Heading 7 Char"/>
    <w:basedOn w:val="DefaultParagraphFont"/>
    <w:link w:val="Heading7"/>
    <w:uiPriority w:val="99"/>
    <w:locked/>
    <w:rsid w:val="00794E7A"/>
    <w:rPr>
      <w:rFonts w:ascii="Calibri Light" w:hAnsi="Calibri Light" w:cs="Times New Roman"/>
      <w:i/>
      <w:iCs/>
      <w:color w:val="1F4D78"/>
    </w:rPr>
  </w:style>
  <w:style w:type="character" w:customStyle="1" w:styleId="Heading8Char">
    <w:name w:val="Heading 8 Char"/>
    <w:basedOn w:val="DefaultParagraphFont"/>
    <w:link w:val="Heading8"/>
    <w:uiPriority w:val="99"/>
    <w:locked/>
    <w:rsid w:val="00794E7A"/>
    <w:rPr>
      <w:rFonts w:ascii="Calibri Light" w:hAnsi="Calibri Light" w:cs="Times New Roman"/>
      <w:color w:val="272727"/>
      <w:sz w:val="21"/>
      <w:szCs w:val="21"/>
    </w:rPr>
  </w:style>
  <w:style w:type="character" w:customStyle="1" w:styleId="Heading9Char">
    <w:name w:val="Heading 9 Char"/>
    <w:basedOn w:val="DefaultParagraphFont"/>
    <w:link w:val="Heading9"/>
    <w:uiPriority w:val="99"/>
    <w:locked/>
    <w:rsid w:val="00794E7A"/>
    <w:rPr>
      <w:rFonts w:ascii="Calibri Light" w:hAnsi="Calibri Light" w:cs="Times New Roman"/>
      <w:i/>
      <w:iCs/>
      <w:color w:val="272727"/>
      <w:sz w:val="21"/>
      <w:szCs w:val="21"/>
    </w:rPr>
  </w:style>
  <w:style w:type="paragraph" w:styleId="Title">
    <w:name w:val="Title"/>
    <w:basedOn w:val="Normal"/>
    <w:next w:val="Normal"/>
    <w:link w:val="TitleChar"/>
    <w:uiPriority w:val="99"/>
    <w:qFormat/>
    <w:rsid w:val="00794E7A"/>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794E7A"/>
    <w:rPr>
      <w:rFonts w:ascii="Calibri Light" w:hAnsi="Calibri Light" w:cs="Times New Roman"/>
      <w:spacing w:val="-10"/>
      <w:kern w:val="28"/>
      <w:sz w:val="56"/>
      <w:szCs w:val="56"/>
    </w:rPr>
  </w:style>
  <w:style w:type="paragraph" w:styleId="Subtitle">
    <w:name w:val="Subtitle"/>
    <w:basedOn w:val="Normal"/>
    <w:next w:val="Normal"/>
    <w:link w:val="SubtitleChar"/>
    <w:uiPriority w:val="99"/>
    <w:qFormat/>
    <w:rsid w:val="00794E7A"/>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794E7A"/>
    <w:rPr>
      <w:rFonts w:eastAsia="Times New Roman" w:cs="Times New Roman"/>
      <w:color w:val="5A5A5A"/>
      <w:spacing w:val="15"/>
    </w:rPr>
  </w:style>
  <w:style w:type="character" w:styleId="SubtleEmphasis">
    <w:name w:val="Subtle Emphasis"/>
    <w:basedOn w:val="DefaultParagraphFont"/>
    <w:uiPriority w:val="99"/>
    <w:qFormat/>
    <w:rsid w:val="00794E7A"/>
    <w:rPr>
      <w:rFonts w:cs="Times New Roman"/>
      <w:i/>
      <w:iCs/>
      <w:color w:val="404040"/>
    </w:rPr>
  </w:style>
  <w:style w:type="character" w:styleId="Emphasis">
    <w:name w:val="Emphasis"/>
    <w:basedOn w:val="DefaultParagraphFont"/>
    <w:uiPriority w:val="99"/>
    <w:qFormat/>
    <w:rsid w:val="00794E7A"/>
    <w:rPr>
      <w:rFonts w:cs="Times New Roman"/>
      <w:i/>
      <w:iCs/>
    </w:rPr>
  </w:style>
  <w:style w:type="character" w:styleId="IntenseEmphasis">
    <w:name w:val="Intense Emphasis"/>
    <w:basedOn w:val="DefaultParagraphFont"/>
    <w:uiPriority w:val="99"/>
    <w:qFormat/>
    <w:rsid w:val="00794E7A"/>
    <w:rPr>
      <w:rFonts w:cs="Times New Roman"/>
      <w:i/>
      <w:iCs/>
      <w:color w:val="5B9BD5"/>
    </w:rPr>
  </w:style>
  <w:style w:type="character" w:styleId="Strong">
    <w:name w:val="Strong"/>
    <w:basedOn w:val="DefaultParagraphFont"/>
    <w:uiPriority w:val="99"/>
    <w:qFormat/>
    <w:rsid w:val="00794E7A"/>
    <w:rPr>
      <w:rFonts w:cs="Times New Roman"/>
      <w:b/>
      <w:bCs/>
    </w:rPr>
  </w:style>
  <w:style w:type="paragraph" w:styleId="Quote">
    <w:name w:val="Quote"/>
    <w:basedOn w:val="Normal"/>
    <w:next w:val="Normal"/>
    <w:link w:val="QuoteChar"/>
    <w:uiPriority w:val="99"/>
    <w:qFormat/>
    <w:rsid w:val="00794E7A"/>
    <w:pPr>
      <w:spacing w:before="200"/>
      <w:ind w:left="864" w:right="864"/>
      <w:jc w:val="center"/>
    </w:pPr>
    <w:rPr>
      <w:i/>
      <w:iCs/>
      <w:color w:val="404040"/>
    </w:rPr>
  </w:style>
  <w:style w:type="character" w:customStyle="1" w:styleId="QuoteChar">
    <w:name w:val="Quote Char"/>
    <w:basedOn w:val="DefaultParagraphFont"/>
    <w:link w:val="Quote"/>
    <w:uiPriority w:val="99"/>
    <w:locked/>
    <w:rsid w:val="00794E7A"/>
    <w:rPr>
      <w:rFonts w:cs="Times New Roman"/>
      <w:i/>
      <w:iCs/>
      <w:color w:val="404040"/>
    </w:rPr>
  </w:style>
  <w:style w:type="paragraph" w:styleId="IntenseQuote">
    <w:name w:val="Intense Quote"/>
    <w:basedOn w:val="Normal"/>
    <w:next w:val="Normal"/>
    <w:link w:val="IntenseQuoteChar"/>
    <w:uiPriority w:val="99"/>
    <w:qFormat/>
    <w:rsid w:val="00794E7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794E7A"/>
    <w:rPr>
      <w:rFonts w:cs="Times New Roman"/>
      <w:i/>
      <w:iCs/>
      <w:color w:val="5B9BD5"/>
    </w:rPr>
  </w:style>
  <w:style w:type="character" w:styleId="SubtleReference">
    <w:name w:val="Subtle Reference"/>
    <w:basedOn w:val="DefaultParagraphFont"/>
    <w:uiPriority w:val="99"/>
    <w:qFormat/>
    <w:rsid w:val="00794E7A"/>
    <w:rPr>
      <w:rFonts w:cs="Times New Roman"/>
      <w:smallCaps/>
      <w:color w:val="5A5A5A"/>
    </w:rPr>
  </w:style>
  <w:style w:type="character" w:styleId="IntenseReference">
    <w:name w:val="Intense Reference"/>
    <w:basedOn w:val="DefaultParagraphFont"/>
    <w:uiPriority w:val="99"/>
    <w:qFormat/>
    <w:rsid w:val="00794E7A"/>
    <w:rPr>
      <w:rFonts w:cs="Times New Roman"/>
      <w:b/>
      <w:bCs/>
      <w:smallCaps/>
      <w:color w:val="5B9BD5"/>
      <w:spacing w:val="5"/>
    </w:rPr>
  </w:style>
  <w:style w:type="character" w:styleId="BookTitle">
    <w:name w:val="Book Title"/>
    <w:basedOn w:val="DefaultParagraphFont"/>
    <w:uiPriority w:val="99"/>
    <w:qFormat/>
    <w:rsid w:val="00794E7A"/>
    <w:rPr>
      <w:rFonts w:cs="Times New Roman"/>
      <w:b/>
      <w:bCs/>
      <w:i/>
      <w:iCs/>
      <w:spacing w:val="5"/>
    </w:rPr>
  </w:style>
  <w:style w:type="paragraph" w:styleId="ListParagraph">
    <w:name w:val="List Paragraph"/>
    <w:basedOn w:val="Normal"/>
    <w:uiPriority w:val="99"/>
    <w:qFormat/>
    <w:rsid w:val="00794E7A"/>
    <w:pPr>
      <w:ind w:left="720"/>
      <w:contextualSpacing/>
    </w:pPr>
  </w:style>
  <w:style w:type="character" w:styleId="Hyperlink">
    <w:name w:val="Hyperlink"/>
    <w:basedOn w:val="DefaultParagraphFont"/>
    <w:uiPriority w:val="99"/>
    <w:rsid w:val="00794E7A"/>
    <w:rPr>
      <w:rFonts w:cs="Times New Roman"/>
      <w:color w:val="0563C1"/>
      <w:u w:val="single"/>
    </w:rPr>
  </w:style>
  <w:style w:type="character" w:styleId="FollowedHyperlink">
    <w:name w:val="FollowedHyperlink"/>
    <w:basedOn w:val="DefaultParagraphFont"/>
    <w:uiPriority w:val="99"/>
    <w:rsid w:val="00794E7A"/>
    <w:rPr>
      <w:rFonts w:cs="Times New Roman"/>
      <w:color w:val="954F72"/>
      <w:u w:val="single"/>
    </w:rPr>
  </w:style>
  <w:style w:type="paragraph" w:styleId="Caption">
    <w:name w:val="caption"/>
    <w:basedOn w:val="Normal"/>
    <w:next w:val="Normal"/>
    <w:uiPriority w:val="99"/>
    <w:qFormat/>
    <w:rsid w:val="00794E7A"/>
    <w:pPr>
      <w:spacing w:after="200"/>
    </w:pPr>
    <w:rPr>
      <w:i/>
      <w:iCs/>
      <w:color w:val="44546A"/>
      <w:sz w:val="18"/>
      <w:szCs w:val="18"/>
    </w:rPr>
  </w:style>
  <w:style w:type="paragraph" w:styleId="Header">
    <w:name w:val="header"/>
    <w:basedOn w:val="Normal"/>
    <w:link w:val="HeaderChar"/>
    <w:uiPriority w:val="99"/>
    <w:locked/>
    <w:rsid w:val="00B07C1E"/>
    <w:pPr>
      <w:tabs>
        <w:tab w:val="center" w:pos="4153"/>
        <w:tab w:val="right" w:pos="8306"/>
      </w:tabs>
    </w:pPr>
  </w:style>
  <w:style w:type="character" w:customStyle="1" w:styleId="HeaderChar">
    <w:name w:val="Header Char"/>
    <w:basedOn w:val="DefaultParagraphFont"/>
    <w:link w:val="Header"/>
    <w:uiPriority w:val="99"/>
    <w:semiHidden/>
    <w:locked/>
    <w:rsid w:val="00E56635"/>
    <w:rPr>
      <w:rFonts w:cs="Times New Roman"/>
      <w:lang w:val="en-US" w:eastAsia="en-US"/>
    </w:rPr>
  </w:style>
  <w:style w:type="paragraph" w:styleId="Footer">
    <w:name w:val="footer"/>
    <w:basedOn w:val="Normal"/>
    <w:link w:val="FooterChar"/>
    <w:uiPriority w:val="99"/>
    <w:locked/>
    <w:rsid w:val="00B07C1E"/>
    <w:pPr>
      <w:tabs>
        <w:tab w:val="center" w:pos="4153"/>
        <w:tab w:val="right" w:pos="8306"/>
      </w:tabs>
    </w:pPr>
  </w:style>
  <w:style w:type="character" w:customStyle="1" w:styleId="FooterChar">
    <w:name w:val="Footer Char"/>
    <w:basedOn w:val="DefaultParagraphFont"/>
    <w:link w:val="Footer"/>
    <w:uiPriority w:val="99"/>
    <w:semiHidden/>
    <w:locked/>
    <w:rsid w:val="00E56635"/>
    <w:rPr>
      <w:rFonts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sh@elsteadridingclub.co.uk" TargetMode="External"/><Relationship Id="rId3" Type="http://schemas.openxmlformats.org/officeDocument/2006/relationships/settings" Target="settings.xml"/><Relationship Id="rId7" Type="http://schemas.openxmlformats.org/officeDocument/2006/relationships/hyperlink" Target="mailto:tish@elsteadridingcl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spaced (blank).dotx</Template>
  <TotalTime>2</TotalTime>
  <Pages>1</Pages>
  <Words>415</Words>
  <Characters>2366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ELSTEAD RIDING CLUB</dc:title>
  <dc:subject/>
  <dc:creator>User</dc:creator>
  <cp:keywords/>
  <dc:description/>
  <cp:lastModifiedBy>Penny</cp:lastModifiedBy>
  <cp:revision>2</cp:revision>
  <dcterms:created xsi:type="dcterms:W3CDTF">2020-11-06T15:12:00Z</dcterms:created>
  <dcterms:modified xsi:type="dcterms:W3CDTF">2020-11-06T15:12:00Z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