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67" w:rsidRDefault="00315D67" w:rsidP="00673BA8">
      <w:pPr>
        <w:jc w:val="center"/>
      </w:pPr>
      <w:r>
        <w:t>20% OFF PHYSIOTHERAPY FOR ALL ERC MEMBERS ON 26</w:t>
      </w:r>
      <w:r>
        <w:rPr>
          <w:vertAlign w:val="superscript"/>
        </w:rPr>
        <w:t xml:space="preserve"> </w:t>
      </w:r>
      <w:r>
        <w:t>SEPTEMBER OR 14</w:t>
      </w:r>
      <w:bookmarkStart w:id="0" w:name="_GoBack"/>
      <w:bookmarkEnd w:id="0"/>
      <w:r>
        <w:t xml:space="preserve"> NOVEMBER. </w:t>
      </w:r>
    </w:p>
    <w:p w:rsidR="00315D67" w:rsidRDefault="00315D67" w:rsidP="00673BA8">
      <w:pPr>
        <w:jc w:val="center"/>
      </w:pPr>
    </w:p>
    <w:p w:rsidR="00315D67" w:rsidRDefault="00315D67" w:rsidP="00673BA8">
      <w:pPr>
        <w:jc w:val="center"/>
      </w:pPr>
      <w:r w:rsidRPr="00673BA8">
        <w:t xml:space="preserve"> RIDDEN ASSESSMENT, HORSE OR DOG TREATMENT AT ERC CLUB FIELD O</w:t>
      </w:r>
      <w:r>
        <w:t xml:space="preserve">R GUNNERS COTTAGE IN ELSTEAD.   </w:t>
      </w:r>
    </w:p>
    <w:p w:rsidR="00315D67" w:rsidRDefault="00315D67" w:rsidP="00E70F73"/>
    <w:p w:rsidR="00315D67" w:rsidRDefault="00315D67" w:rsidP="00E70F73">
      <w:r>
        <w:t xml:space="preserve">Stride Forward Physiotherapy is a physiotherapy service that is able to cater for all Equine, Canine and Human physiotherapy needs based in Surrey, Hampshire and West Sussex.  Having been an active member of Elstead Riding Club my whole life, I am excited to be able to offer a 20% discount on physiotherapy sessions to all ERC members on the above dates. If you feel you, or your furry friends may benefit from physiotherapy please get in touch to discuss your personal requirements and pricing structure.  There is no obligation to book during this call, but booking in advance is essential if you would then like a treatment. The ridden assessment can be with or without treatment and any rider treatment would be conducted with appropriate PPE. </w:t>
      </w:r>
    </w:p>
    <w:p w:rsidR="00315D67" w:rsidRDefault="00315D67" w:rsidP="00E70F73">
      <w:r>
        <w:t>Please contact: Holly Stuart 07964785164</w:t>
      </w:r>
    </w:p>
    <w:p w:rsidR="00315D67" w:rsidRDefault="00315D67" w:rsidP="00E70F73">
      <w:hyperlink r:id="rId4" w:history="1">
        <w:r w:rsidRPr="0040338B">
          <w:rPr>
            <w:rStyle w:val="Hyperlink"/>
          </w:rPr>
          <w:t>www.strideforwardphysiotherapy.com</w:t>
        </w:r>
      </w:hyperlink>
      <w:r>
        <w:t xml:space="preserve"> </w:t>
      </w:r>
    </w:p>
    <w:p w:rsidR="00315D67" w:rsidRDefault="00315D67" w:rsidP="00E70F73">
      <w:hyperlink r:id="rId5" w:history="1">
        <w:r w:rsidRPr="0040338B">
          <w:rPr>
            <w:rStyle w:val="Hyperlink"/>
          </w:rPr>
          <w:t>info@strideforwardphysiotherapy.com</w:t>
        </w:r>
      </w:hyperlink>
      <w:r>
        <w:t xml:space="preserve"> </w:t>
      </w:r>
    </w:p>
    <w:sectPr w:rsidR="00315D67" w:rsidSect="00265E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F73"/>
    <w:rsid w:val="00185162"/>
    <w:rsid w:val="00265E3B"/>
    <w:rsid w:val="00315D67"/>
    <w:rsid w:val="0040338B"/>
    <w:rsid w:val="0051564F"/>
    <w:rsid w:val="00560305"/>
    <w:rsid w:val="00673BA8"/>
    <w:rsid w:val="006E581F"/>
    <w:rsid w:val="00987B04"/>
    <w:rsid w:val="009C3073"/>
    <w:rsid w:val="00E70F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73"/>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0F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rideforwardphysiotherapy.com" TargetMode="External"/><Relationship Id="rId4" Type="http://schemas.openxmlformats.org/officeDocument/2006/relationships/hyperlink" Target="http://www.strideforwardphysio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OFF PHYSIOTHERAPY FOR ALL ERC MEMBERS ON 26 SEPTEMBER OR 14 NOVEMBER</dc:title>
  <dc:subject/>
  <dc:creator>Tish</dc:creator>
  <cp:keywords/>
  <dc:description/>
  <cp:lastModifiedBy>Penny</cp:lastModifiedBy>
  <cp:revision>2</cp:revision>
  <dcterms:created xsi:type="dcterms:W3CDTF">2020-09-23T13:17:00Z</dcterms:created>
  <dcterms:modified xsi:type="dcterms:W3CDTF">2020-09-23T13:17:00Z</dcterms:modified>
</cp:coreProperties>
</file>