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2" w:rsidRPr="003F744E" w:rsidRDefault="00CC3432" w:rsidP="00EE16C2">
      <w:pPr>
        <w:jc w:val="center"/>
        <w:rPr>
          <w:b/>
          <w:bCs/>
          <w:sz w:val="36"/>
          <w:szCs w:val="36"/>
        </w:rPr>
      </w:pPr>
      <w:r w:rsidRPr="003F744E">
        <w:rPr>
          <w:b/>
          <w:bCs/>
          <w:sz w:val="36"/>
          <w:szCs w:val="36"/>
        </w:rPr>
        <w:t xml:space="preserve">Show jumping </w:t>
      </w:r>
      <w:r>
        <w:rPr>
          <w:b/>
          <w:bCs/>
          <w:sz w:val="36"/>
          <w:szCs w:val="36"/>
        </w:rPr>
        <w:t>31</w:t>
      </w:r>
      <w:r w:rsidRPr="0051419C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October 2021</w:t>
      </w:r>
    </w:p>
    <w:p w:rsidR="00CC3432" w:rsidRDefault="00CC3432" w:rsidP="00EE16C2">
      <w:pPr>
        <w:rPr>
          <w:sz w:val="24"/>
          <w:szCs w:val="24"/>
        </w:rPr>
      </w:pPr>
    </w:p>
    <w:p w:rsidR="00CC3432" w:rsidRDefault="00CC3432" w:rsidP="00EE16C2">
      <w:pPr>
        <w:rPr>
          <w:sz w:val="24"/>
          <w:szCs w:val="24"/>
        </w:rPr>
      </w:pPr>
    </w:p>
    <w:p w:rsidR="00CC3432" w:rsidRPr="003F744E" w:rsidRDefault="00CC3432" w:rsidP="00412EA7">
      <w:pPr>
        <w:rPr>
          <w:b/>
          <w:bCs/>
          <w:sz w:val="24"/>
          <w:szCs w:val="24"/>
        </w:rPr>
      </w:pPr>
      <w:r w:rsidRPr="003F744E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>7</w:t>
      </w:r>
      <w:r w:rsidRPr="003F744E">
        <w:rPr>
          <w:b/>
          <w:bCs/>
          <w:sz w:val="24"/>
          <w:szCs w:val="24"/>
        </w:rPr>
        <w:t xml:space="preserve"> – 80cm</w:t>
      </w:r>
    </w:p>
    <w:p w:rsidR="00CC3432" w:rsidRDefault="00CC3432" w:rsidP="00412EA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41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Debbie Tolley – Mo</w:t>
      </w:r>
    </w:p>
    <w:p w:rsidR="00CC3432" w:rsidRDefault="00CC3432" w:rsidP="00412E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14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Gemma Richards – Daz</w:t>
      </w:r>
    </w:p>
    <w:p w:rsidR="00CC3432" w:rsidRDefault="00CC3432" w:rsidP="00412EA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141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Izzie Bailey Collins - Charlie</w:t>
      </w:r>
    </w:p>
    <w:p w:rsidR="00CC3432" w:rsidRDefault="00CC3432" w:rsidP="005A3AC7">
      <w:pPr>
        <w:rPr>
          <w:b/>
          <w:bCs/>
          <w:sz w:val="24"/>
          <w:szCs w:val="24"/>
        </w:rPr>
      </w:pPr>
    </w:p>
    <w:p w:rsidR="00CC3432" w:rsidRPr="003F744E" w:rsidRDefault="00CC3432" w:rsidP="005A3AC7">
      <w:pPr>
        <w:rPr>
          <w:b/>
          <w:bCs/>
          <w:sz w:val="24"/>
          <w:szCs w:val="24"/>
        </w:rPr>
      </w:pPr>
      <w:r w:rsidRPr="003F744E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>8</w:t>
      </w:r>
      <w:r w:rsidRPr="003F744E">
        <w:rPr>
          <w:b/>
          <w:bCs/>
          <w:sz w:val="24"/>
          <w:szCs w:val="24"/>
        </w:rPr>
        <w:t xml:space="preserve"> – 85cm</w:t>
      </w:r>
    </w:p>
    <w:p w:rsidR="00CC3432" w:rsidRDefault="00CC3432" w:rsidP="005A3A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41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Clara Jollands – Lily X</w:t>
      </w:r>
    </w:p>
    <w:p w:rsidR="00CC3432" w:rsidRDefault="00CC3432" w:rsidP="005141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14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Debbie Tolley – Mo</w:t>
      </w:r>
    </w:p>
    <w:p w:rsidR="00CC3432" w:rsidRDefault="00CC3432" w:rsidP="00AC2925">
      <w:pPr>
        <w:pStyle w:val="NoSpacing"/>
        <w:jc w:val="both"/>
      </w:pPr>
    </w:p>
    <w:p w:rsidR="00CC3432" w:rsidRDefault="00CC3432" w:rsidP="00DF24EB">
      <w:pPr>
        <w:rPr>
          <w:b/>
          <w:bCs/>
          <w:sz w:val="24"/>
          <w:szCs w:val="24"/>
        </w:rPr>
      </w:pPr>
    </w:p>
    <w:p w:rsidR="00CC3432" w:rsidRPr="00DF24EB" w:rsidRDefault="00CC3432" w:rsidP="00DF24EB">
      <w:pPr>
        <w:rPr>
          <w:b/>
          <w:bCs/>
          <w:sz w:val="24"/>
          <w:szCs w:val="24"/>
        </w:rPr>
      </w:pPr>
      <w:r w:rsidRPr="00DF24EB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>7</w:t>
      </w:r>
      <w:r w:rsidRPr="00DF24E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90</w:t>
      </w:r>
      <w:r w:rsidRPr="00DF24EB">
        <w:rPr>
          <w:b/>
          <w:bCs/>
          <w:sz w:val="24"/>
          <w:szCs w:val="24"/>
        </w:rPr>
        <w:t>cm</w:t>
      </w:r>
    </w:p>
    <w:p w:rsidR="00CC3432" w:rsidRDefault="00CC3432" w:rsidP="00DF24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E16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Izzie Bailey Collins - Charlie</w:t>
      </w:r>
    </w:p>
    <w:p w:rsidR="00CC3432" w:rsidRDefault="00CC3432" w:rsidP="005141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B5D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Pr="0051419C">
        <w:rPr>
          <w:sz w:val="24"/>
          <w:szCs w:val="24"/>
        </w:rPr>
        <w:t xml:space="preserve"> </w:t>
      </w:r>
      <w:r>
        <w:rPr>
          <w:sz w:val="24"/>
          <w:szCs w:val="24"/>
        </w:rPr>
        <w:t>Clara Jollands – Lily X</w:t>
      </w:r>
    </w:p>
    <w:sectPr w:rsidR="00CC3432" w:rsidSect="0068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6C2"/>
    <w:rsid w:val="000331E2"/>
    <w:rsid w:val="000C680A"/>
    <w:rsid w:val="00106885"/>
    <w:rsid w:val="0011510F"/>
    <w:rsid w:val="001347A6"/>
    <w:rsid w:val="001E1E2B"/>
    <w:rsid w:val="00366AC2"/>
    <w:rsid w:val="003B5D47"/>
    <w:rsid w:val="003F744E"/>
    <w:rsid w:val="00400D1F"/>
    <w:rsid w:val="00412EA7"/>
    <w:rsid w:val="0042122D"/>
    <w:rsid w:val="00494D05"/>
    <w:rsid w:val="004F4681"/>
    <w:rsid w:val="0051419C"/>
    <w:rsid w:val="005A3AC7"/>
    <w:rsid w:val="005B7217"/>
    <w:rsid w:val="0060049A"/>
    <w:rsid w:val="00653603"/>
    <w:rsid w:val="0065476B"/>
    <w:rsid w:val="00664178"/>
    <w:rsid w:val="00677DDC"/>
    <w:rsid w:val="00687456"/>
    <w:rsid w:val="00692484"/>
    <w:rsid w:val="007D4970"/>
    <w:rsid w:val="007D5535"/>
    <w:rsid w:val="007F1BE0"/>
    <w:rsid w:val="00997334"/>
    <w:rsid w:val="00A14983"/>
    <w:rsid w:val="00AC2925"/>
    <w:rsid w:val="00AE6A50"/>
    <w:rsid w:val="00B64359"/>
    <w:rsid w:val="00B87CD0"/>
    <w:rsid w:val="00C22F36"/>
    <w:rsid w:val="00CC3432"/>
    <w:rsid w:val="00CD7128"/>
    <w:rsid w:val="00D123E8"/>
    <w:rsid w:val="00DF24EB"/>
    <w:rsid w:val="00DF59A9"/>
    <w:rsid w:val="00E24DC1"/>
    <w:rsid w:val="00EE16C2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292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1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jumping 31st October 2021</dc:title>
  <dc:subject/>
  <dc:creator>Alli Kite</dc:creator>
  <cp:keywords/>
  <dc:description/>
  <cp:lastModifiedBy>Penny</cp:lastModifiedBy>
  <cp:revision>2</cp:revision>
  <dcterms:created xsi:type="dcterms:W3CDTF">2021-10-31T17:04:00Z</dcterms:created>
  <dcterms:modified xsi:type="dcterms:W3CDTF">2021-10-31T17:04:00Z</dcterms:modified>
</cp:coreProperties>
</file>