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0" w:rsidRPr="00EB7742" w:rsidRDefault="007B53E0" w:rsidP="00EB7742">
      <w:pPr>
        <w:pStyle w:val="NoSpacing"/>
      </w:pPr>
      <w:r>
        <w:rPr>
          <w:color w:val="000000"/>
          <w:sz w:val="50"/>
          <w:szCs w:val="50"/>
        </w:rPr>
        <w:t>ERC SOCIAL EVENING – QUIZ &amp; SUPPER</w:t>
      </w:r>
      <w:r>
        <w:br/>
      </w:r>
    </w:p>
    <w:p w:rsidR="007B53E0" w:rsidRPr="00EB7742" w:rsidRDefault="007B53E0" w:rsidP="00EB7742">
      <w:pPr>
        <w:rPr>
          <w:sz w:val="28"/>
          <w:szCs w:val="28"/>
        </w:rPr>
      </w:pPr>
      <w:hyperlink r:id="rId6" w:history="1">
        <w:r w:rsidRPr="00EB7742">
          <w:rPr>
            <w:rStyle w:val="Hyperlink"/>
            <w:b/>
            <w:bCs/>
            <w:sz w:val="28"/>
            <w:szCs w:val="28"/>
          </w:rPr>
          <w:t>Friday 2</w:t>
        </w:r>
        <w:r>
          <w:rPr>
            <w:rStyle w:val="Hyperlink"/>
            <w:b/>
            <w:bCs/>
            <w:sz w:val="28"/>
            <w:szCs w:val="28"/>
          </w:rPr>
          <w:t>2n</w:t>
        </w:r>
        <w:r w:rsidRPr="00EB7742">
          <w:rPr>
            <w:rStyle w:val="Hyperlink"/>
            <w:b/>
            <w:bCs/>
            <w:sz w:val="28"/>
            <w:szCs w:val="28"/>
          </w:rPr>
          <w:t xml:space="preserve">d </w:t>
        </w:r>
        <w:r>
          <w:rPr>
            <w:rStyle w:val="Hyperlink"/>
            <w:b/>
            <w:bCs/>
            <w:sz w:val="28"/>
            <w:szCs w:val="28"/>
          </w:rPr>
          <w:t>November</w:t>
        </w:r>
        <w:r w:rsidRPr="00EB7742">
          <w:rPr>
            <w:rStyle w:val="Hyperlink"/>
            <w:b/>
            <w:bCs/>
            <w:sz w:val="28"/>
            <w:szCs w:val="28"/>
          </w:rPr>
          <w:t xml:space="preserve"> 201</w:t>
        </w:r>
      </w:hyperlink>
      <w:r>
        <w:rPr>
          <w:rStyle w:val="Hyperlink"/>
          <w:b/>
          <w:bCs/>
          <w:sz w:val="28"/>
          <w:szCs w:val="28"/>
        </w:rPr>
        <w:t>9</w:t>
      </w:r>
    </w:p>
    <w:p w:rsidR="007B53E0" w:rsidRDefault="007B53E0" w:rsidP="00EB7742">
      <w:r>
        <w:rPr>
          <w:color w:val="000000"/>
        </w:rPr>
        <w:t> </w:t>
      </w:r>
    </w:p>
    <w:p w:rsidR="007B53E0" w:rsidRDefault="007B53E0" w:rsidP="00EB7742">
      <w:r w:rsidRPr="0025350F">
        <w:rPr>
          <w:color w:val="000000"/>
        </w:rPr>
        <w:t>Time: 7:</w:t>
      </w:r>
      <w:r>
        <w:rPr>
          <w:color w:val="000000"/>
        </w:rPr>
        <w:t>3</w:t>
      </w:r>
      <w:r w:rsidRPr="0025350F">
        <w:rPr>
          <w:color w:val="000000"/>
        </w:rPr>
        <w:t xml:space="preserve">0 </w:t>
      </w:r>
      <w:r>
        <w:rPr>
          <w:color w:val="000000"/>
        </w:rPr>
        <w:t xml:space="preserve">for a prompt </w:t>
      </w:r>
      <w:r w:rsidRPr="007664E4">
        <w:rPr>
          <w:b/>
          <w:color w:val="000000"/>
        </w:rPr>
        <w:t>7:</w:t>
      </w:r>
      <w:r>
        <w:rPr>
          <w:b/>
          <w:color w:val="000000"/>
        </w:rPr>
        <w:t>45</w:t>
      </w:r>
      <w:r w:rsidRPr="007664E4">
        <w:rPr>
          <w:b/>
          <w:color w:val="000000"/>
        </w:rPr>
        <w:t>pm start</w:t>
      </w:r>
      <w:r>
        <w:rPr>
          <w:color w:val="000000"/>
        </w:rPr>
        <w:t xml:space="preserve"> at Elstead Village Hall,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Thursley Road</w:t>
          </w:r>
        </w:smartTag>
      </w:smartTag>
      <w:r>
        <w:rPr>
          <w:color w:val="000000"/>
        </w:rPr>
        <w:t>, Elstead, Surrey GU8 6DG</w:t>
      </w:r>
    </w:p>
    <w:p w:rsidR="007B53E0" w:rsidRDefault="007B53E0" w:rsidP="00EB7742">
      <w:r>
        <w:rPr>
          <w:color w:val="000000"/>
        </w:rPr>
        <w:t> </w:t>
      </w:r>
    </w:p>
    <w:p w:rsidR="007B53E0" w:rsidRDefault="007B53E0" w:rsidP="00EB7742">
      <w:pPr>
        <w:rPr>
          <w:color w:val="000000"/>
        </w:rPr>
      </w:pPr>
      <w:r>
        <w:rPr>
          <w:color w:val="000000"/>
        </w:rPr>
        <w:t xml:space="preserve">Tables of six – either come as a group or let us know if you want us to find you a table to join. </w:t>
      </w:r>
    </w:p>
    <w:p w:rsidR="007B53E0" w:rsidRDefault="007B53E0" w:rsidP="00EB7742">
      <w:pPr>
        <w:rPr>
          <w:color w:val="000000"/>
        </w:rPr>
      </w:pPr>
      <w:r>
        <w:rPr>
          <w:color w:val="000000"/>
        </w:rPr>
        <w:t>Entries are limited so book early to avoid disappointment!</w:t>
      </w:r>
    </w:p>
    <w:p w:rsidR="007B53E0" w:rsidRDefault="007B53E0" w:rsidP="00EB7742">
      <w:pPr>
        <w:rPr>
          <w:color w:val="000000"/>
        </w:rPr>
      </w:pPr>
    </w:p>
    <w:p w:rsidR="007B53E0" w:rsidRDefault="007B53E0" w:rsidP="00EB7742">
      <w:r>
        <w:rPr>
          <w:color w:val="000000"/>
        </w:rPr>
        <w:t>Cost is £10 per person to include all the fun of the quiz plus supper (quiche, new potatoes, salad and coleslaw) and lashings of Lemon Drizzle cake!!</w:t>
      </w:r>
    </w:p>
    <w:p w:rsidR="007B53E0" w:rsidRDefault="007B53E0" w:rsidP="00EB7742">
      <w:r>
        <w:rPr>
          <w:color w:val="000000"/>
        </w:rPr>
        <w:t> </w:t>
      </w:r>
    </w:p>
    <w:p w:rsidR="007B53E0" w:rsidRDefault="007B53E0" w:rsidP="00EB7742">
      <w:pPr>
        <w:rPr>
          <w:color w:val="000000"/>
        </w:rPr>
      </w:pPr>
      <w:r>
        <w:rPr>
          <w:color w:val="000000"/>
        </w:rPr>
        <w:t>There is no bar, so please bring along anything you wish to drink and glasses (and nibbles if desired).</w:t>
      </w:r>
    </w:p>
    <w:p w:rsidR="007B53E0" w:rsidRPr="007664E4" w:rsidRDefault="007B53E0" w:rsidP="00EB7742">
      <w:pPr>
        <w:rPr>
          <w:b/>
          <w:color w:val="000000"/>
        </w:rPr>
      </w:pPr>
      <w:r w:rsidRPr="007664E4">
        <w:rPr>
          <w:b/>
          <w:color w:val="000000"/>
        </w:rPr>
        <w:t>Please bring a raffle prize</w:t>
      </w:r>
      <w:r>
        <w:rPr>
          <w:b/>
          <w:color w:val="000000"/>
        </w:rPr>
        <w:t xml:space="preserve"> (and money to buy raffle tickets!)</w:t>
      </w:r>
    </w:p>
    <w:p w:rsidR="007B53E0" w:rsidRDefault="007B53E0" w:rsidP="00EB7742">
      <w:pPr>
        <w:rPr>
          <w:color w:val="000000"/>
        </w:rPr>
      </w:pPr>
    </w:p>
    <w:p w:rsidR="007B53E0" w:rsidRPr="00740DB0" w:rsidRDefault="007B53E0" w:rsidP="00EB7742">
      <w:pPr>
        <w:rPr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068"/>
        <w:gridCol w:w="4454"/>
      </w:tblGrid>
      <w:tr w:rsidR="007B53E0" w:rsidRPr="00EF7927" w:rsidTr="00EB00B9">
        <w:tc>
          <w:tcPr>
            <w:tcW w:w="406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Default="007B53E0" w:rsidP="00EB00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Contact name:</w:t>
            </w:r>
          </w:p>
          <w:p w:rsidR="007B53E0" w:rsidRDefault="007B53E0" w:rsidP="00EB00B9"/>
        </w:tc>
        <w:tc>
          <w:tcPr>
            <w:tcW w:w="445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Default="007B53E0" w:rsidP="00EB00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B53E0" w:rsidRPr="00EF7927" w:rsidTr="00EB00B9">
        <w:tc>
          <w:tcPr>
            <w:tcW w:w="4068" w:type="dxa"/>
            <w:tcBorders>
              <w:top w:val="nil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Default="007B53E0" w:rsidP="00EB00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Home Tel:</w:t>
            </w:r>
          </w:p>
          <w:p w:rsidR="007B53E0" w:rsidRDefault="007B53E0" w:rsidP="00EB00B9"/>
        </w:tc>
        <w:tc>
          <w:tcPr>
            <w:tcW w:w="4454" w:type="dxa"/>
            <w:tcBorders>
              <w:top w:val="nil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Default="007B53E0" w:rsidP="00EB00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B53E0" w:rsidRPr="00EF7927" w:rsidTr="00EB00B9">
        <w:tc>
          <w:tcPr>
            <w:tcW w:w="4068" w:type="dxa"/>
            <w:tcBorders>
              <w:top w:val="nil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Default="007B53E0" w:rsidP="00EB00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Mobile Tel:</w:t>
            </w:r>
          </w:p>
          <w:p w:rsidR="007B53E0" w:rsidRDefault="007B53E0" w:rsidP="00EB00B9"/>
        </w:tc>
        <w:tc>
          <w:tcPr>
            <w:tcW w:w="4454" w:type="dxa"/>
            <w:tcBorders>
              <w:top w:val="nil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Default="007B53E0" w:rsidP="00EB00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B53E0" w:rsidRPr="00EF7927" w:rsidTr="00EB00B9">
        <w:tc>
          <w:tcPr>
            <w:tcW w:w="4068" w:type="dxa"/>
            <w:tcBorders>
              <w:top w:val="nil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Default="007B53E0" w:rsidP="00EB00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 mail:</w:t>
            </w:r>
          </w:p>
          <w:p w:rsidR="007B53E0" w:rsidRDefault="007B53E0" w:rsidP="00EB00B9"/>
        </w:tc>
        <w:tc>
          <w:tcPr>
            <w:tcW w:w="4454" w:type="dxa"/>
            <w:tcBorders>
              <w:top w:val="nil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Default="007B53E0" w:rsidP="00EB00B9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</w:tr>
      <w:tr w:rsidR="007B53E0" w:rsidRPr="00EF7927" w:rsidTr="00EB00B9">
        <w:tc>
          <w:tcPr>
            <w:tcW w:w="4068" w:type="dxa"/>
            <w:tcBorders>
              <w:top w:val="nil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Default="007B53E0" w:rsidP="00EB00B9">
            <w:r>
              <w:rPr>
                <w:b/>
                <w:bCs/>
                <w:color w:val="000000"/>
              </w:rPr>
              <w:t>Number in your group </w:t>
            </w:r>
            <w:r>
              <w:rPr>
                <w:b/>
                <w:bCs/>
                <w:color w:val="000000"/>
              </w:rPr>
              <w:br/>
              <w:t>(maximum of 6 per table)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6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Default="007B53E0" w:rsidP="00EB00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B53E0" w:rsidRPr="00EF7927" w:rsidTr="00EB00B9">
        <w:tc>
          <w:tcPr>
            <w:tcW w:w="4068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Pr="00B56223" w:rsidRDefault="007B53E0" w:rsidP="00EB00B9">
            <w:pPr>
              <w:pStyle w:val="Heading2"/>
              <w:rPr>
                <w:color w:val="000000"/>
                <w:sz w:val="24"/>
                <w:szCs w:val="24"/>
              </w:rPr>
            </w:pPr>
            <w:r w:rsidRPr="00B56223">
              <w:rPr>
                <w:sz w:val="24"/>
                <w:szCs w:val="24"/>
              </w:rPr>
              <w:t>Please state if Vegan / Gluten Free</w:t>
            </w:r>
          </w:p>
          <w:p w:rsidR="007B53E0" w:rsidRPr="00B56223" w:rsidRDefault="007B53E0" w:rsidP="00B56223">
            <w:pPr>
              <w:pStyle w:val="Heading2"/>
              <w:rPr>
                <w:color w:val="000000"/>
                <w:sz w:val="24"/>
                <w:szCs w:val="24"/>
              </w:rPr>
            </w:pPr>
            <w:r w:rsidRPr="00B56223">
              <w:rPr>
                <w:sz w:val="24"/>
                <w:szCs w:val="24"/>
              </w:rPr>
              <w:t>Any other special dietary needs?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12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E0" w:rsidRPr="001E2CBE" w:rsidRDefault="007B53E0" w:rsidP="00EB00B9">
            <w:r>
              <w:rPr>
                <w:b/>
                <w:bCs/>
                <w:color w:val="000000"/>
              </w:rPr>
              <w:t> </w:t>
            </w:r>
          </w:p>
          <w:p w:rsidR="007B53E0" w:rsidRDefault="007B53E0" w:rsidP="00EB00B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B53E0" w:rsidRDefault="007B53E0" w:rsidP="00EB7742">
      <w:r>
        <w:rPr>
          <w:b/>
          <w:bCs/>
          <w:color w:val="000000"/>
        </w:rPr>
        <w:t> </w:t>
      </w:r>
    </w:p>
    <w:p w:rsidR="007B53E0" w:rsidRDefault="007B53E0" w:rsidP="00EB7742">
      <w:r>
        <w:rPr>
          <w:b/>
          <w:bCs/>
          <w:color w:val="000000"/>
        </w:rPr>
        <w:t xml:space="preserve"> Cost £10 per person – total: £ </w:t>
      </w:r>
    </w:p>
    <w:p w:rsidR="007B53E0" w:rsidRDefault="007B53E0" w:rsidP="00EB7742">
      <w:pPr>
        <w:rPr>
          <w:color w:val="000000"/>
        </w:rPr>
      </w:pPr>
    </w:p>
    <w:p w:rsidR="007B53E0" w:rsidRPr="00D02BA1" w:rsidRDefault="007B53E0" w:rsidP="00EB7742">
      <w:pPr>
        <w:rPr>
          <w:b/>
          <w:u w:val="single"/>
        </w:rPr>
      </w:pPr>
      <w:r w:rsidRPr="00D02BA1">
        <w:rPr>
          <w:b/>
          <w:color w:val="000000"/>
          <w:u w:val="single"/>
        </w:rPr>
        <w:t>To Enter</w:t>
      </w:r>
      <w:bookmarkStart w:id="0" w:name="_GoBack"/>
      <w:bookmarkEnd w:id="0"/>
    </w:p>
    <w:p w:rsidR="007B53E0" w:rsidRPr="004366C2" w:rsidRDefault="007B53E0" w:rsidP="00EB7742">
      <w:pPr>
        <w:rPr>
          <w:b/>
          <w:color w:val="000000"/>
          <w:sz w:val="22"/>
          <w:szCs w:val="22"/>
        </w:rPr>
      </w:pPr>
      <w:r w:rsidRPr="004366C2">
        <w:rPr>
          <w:b/>
          <w:color w:val="000000"/>
          <w:sz w:val="22"/>
          <w:szCs w:val="22"/>
        </w:rPr>
        <w:t>Either</w:t>
      </w:r>
    </w:p>
    <w:p w:rsidR="007B53E0" w:rsidRDefault="007B53E0" w:rsidP="00D02BA1">
      <w:pPr>
        <w:rPr>
          <w:color w:val="000000"/>
        </w:rPr>
      </w:pPr>
      <w:r>
        <w:rPr>
          <w:color w:val="000000"/>
        </w:rPr>
        <w:t xml:space="preserve">Send cheque with entry to: Penny Jann, Rakes Corner,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Rake Lane</w:t>
          </w:r>
        </w:smartTag>
        <w:r>
          <w:rPr>
            <w:color w:val="000000"/>
          </w:rPr>
          <w:t xml:space="preserve">, </w:t>
        </w:r>
        <w:smartTag w:uri="urn:schemas-microsoft-com:office:smarttags" w:element="City">
          <w:r>
            <w:rPr>
              <w:color w:val="000000"/>
            </w:rPr>
            <w:t>Milford</w:t>
          </w:r>
        </w:smartTag>
      </w:smartTag>
      <w:r>
        <w:rPr>
          <w:color w:val="000000"/>
        </w:rPr>
        <w:t xml:space="preserve">, </w:t>
      </w:r>
      <w:smartTag w:uri="urn:schemas-microsoft-com:office:smarttags" w:element="place">
        <w:r>
          <w:rPr>
            <w:color w:val="000000"/>
          </w:rPr>
          <w:t>Surrey</w:t>
        </w:r>
      </w:smartTag>
      <w:r>
        <w:rPr>
          <w:color w:val="000000"/>
        </w:rPr>
        <w:t xml:space="preserve"> GU8 5AB</w:t>
      </w:r>
    </w:p>
    <w:p w:rsidR="007B53E0" w:rsidRDefault="007B53E0" w:rsidP="00EB7742">
      <w:pPr>
        <w:rPr>
          <w:color w:val="000000"/>
        </w:rPr>
      </w:pPr>
      <w:r>
        <w:rPr>
          <w:color w:val="000000"/>
        </w:rPr>
        <w:t xml:space="preserve">Cheques payable to ‘Elstead Riding Club’ </w:t>
      </w:r>
    </w:p>
    <w:p w:rsidR="007B53E0" w:rsidRPr="004366C2" w:rsidRDefault="007B53E0" w:rsidP="00D02BA1">
      <w:pPr>
        <w:rPr>
          <w:b/>
          <w:color w:val="000000"/>
          <w:sz w:val="22"/>
          <w:szCs w:val="22"/>
        </w:rPr>
      </w:pPr>
      <w:r w:rsidRPr="004366C2">
        <w:rPr>
          <w:b/>
          <w:color w:val="000000"/>
          <w:sz w:val="22"/>
          <w:szCs w:val="22"/>
        </w:rPr>
        <w:t xml:space="preserve">Or </w:t>
      </w:r>
    </w:p>
    <w:p w:rsidR="007B53E0" w:rsidRPr="0009195C" w:rsidRDefault="007B53E0" w:rsidP="00D02BA1">
      <w:pPr>
        <w:rPr>
          <w:color w:val="000000"/>
        </w:rPr>
      </w:pPr>
      <w:r>
        <w:rPr>
          <w:color w:val="000000"/>
        </w:rPr>
        <w:t xml:space="preserve">Make bank transfer and email entry (saying date when bank transfer made) to: </w:t>
      </w:r>
      <w:hyperlink r:id="rId7" w:history="1">
        <w:r w:rsidRPr="00CC2C6C">
          <w:rPr>
            <w:rStyle w:val="Hyperlink"/>
          </w:rPr>
          <w:t>penny@elsteadridingclub.co.uk</w:t>
        </w:r>
      </w:hyperlink>
    </w:p>
    <w:p w:rsidR="007B53E0" w:rsidRPr="0009195C" w:rsidRDefault="007B53E0" w:rsidP="0009195C">
      <w:pPr>
        <w:rPr>
          <w:color w:val="000000"/>
        </w:rPr>
      </w:pPr>
      <w:r>
        <w:rPr>
          <w:color w:val="000000"/>
        </w:rPr>
        <w:t xml:space="preserve">Bank Transfer details: </w:t>
      </w:r>
    </w:p>
    <w:p w:rsidR="007B53E0" w:rsidRPr="0009195C" w:rsidRDefault="007B53E0" w:rsidP="007664E4">
      <w:pPr>
        <w:rPr>
          <w:color w:val="000000"/>
        </w:rPr>
      </w:pPr>
      <w:r w:rsidRPr="0009195C">
        <w:rPr>
          <w:color w:val="000000"/>
        </w:rPr>
        <w:t>Sort code</w:t>
      </w:r>
      <w:r>
        <w:rPr>
          <w:color w:val="000000"/>
        </w:rPr>
        <w:t>:</w:t>
      </w:r>
      <w:r w:rsidRPr="0009195C">
        <w:rPr>
          <w:color w:val="000000"/>
        </w:rPr>
        <w:t xml:space="preserve"> 30-93-49</w:t>
      </w:r>
      <w:r>
        <w:rPr>
          <w:color w:val="000000"/>
        </w:rPr>
        <w:t xml:space="preserve"> / </w:t>
      </w:r>
      <w:r w:rsidRPr="0009195C">
        <w:rPr>
          <w:color w:val="000000"/>
        </w:rPr>
        <w:t>Account no</w:t>
      </w:r>
      <w:r>
        <w:rPr>
          <w:color w:val="000000"/>
        </w:rPr>
        <w:t>:</w:t>
      </w:r>
      <w:r w:rsidRPr="0009195C">
        <w:rPr>
          <w:color w:val="000000"/>
        </w:rPr>
        <w:t xml:space="preserve"> 30782968</w:t>
      </w:r>
    </w:p>
    <w:p w:rsidR="007B53E0" w:rsidRDefault="007B53E0" w:rsidP="00EB7742">
      <w:r>
        <w:t xml:space="preserve">Use reference: Quiz + surname of person making booking </w:t>
      </w:r>
      <w:r w:rsidRPr="00D02BA1">
        <w:rPr>
          <w:sz w:val="20"/>
          <w:szCs w:val="20"/>
        </w:rPr>
        <w:t>(eg ‘Quiz Smith’)</w:t>
      </w:r>
    </w:p>
    <w:p w:rsidR="007B53E0" w:rsidRDefault="007B53E0" w:rsidP="00EB7742"/>
    <w:p w:rsidR="007B53E0" w:rsidRDefault="007B53E0" w:rsidP="00EB7742">
      <w:pPr>
        <w:rPr>
          <w:color w:val="000000"/>
        </w:rPr>
      </w:pPr>
      <w:r>
        <w:rPr>
          <w:color w:val="000000"/>
        </w:rPr>
        <w:t>Entries to be received by Friday 15</w:t>
      </w:r>
      <w:r w:rsidRPr="00705554">
        <w:rPr>
          <w:color w:val="000000"/>
          <w:vertAlign w:val="superscript"/>
        </w:rPr>
        <w:t>th</w:t>
      </w:r>
      <w:r>
        <w:rPr>
          <w:color w:val="000000"/>
        </w:rPr>
        <w:t xml:space="preserve"> November 2019.</w:t>
      </w:r>
    </w:p>
    <w:p w:rsidR="007B53E0" w:rsidRDefault="007B53E0" w:rsidP="00EB7742">
      <w:pPr>
        <w:rPr>
          <w:color w:val="000000"/>
        </w:rPr>
      </w:pPr>
    </w:p>
    <w:p w:rsidR="007B53E0" w:rsidRDefault="007B53E0"/>
    <w:sectPr w:rsidR="007B53E0" w:rsidSect="00EB77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E0" w:rsidRDefault="007B53E0" w:rsidP="00AE6556">
      <w:r>
        <w:separator/>
      </w:r>
    </w:p>
  </w:endnote>
  <w:endnote w:type="continuationSeparator" w:id="0">
    <w:p w:rsidR="007B53E0" w:rsidRDefault="007B53E0" w:rsidP="00AE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E0" w:rsidRDefault="007B53E0" w:rsidP="00AE6556">
      <w:r>
        <w:separator/>
      </w:r>
    </w:p>
  </w:footnote>
  <w:footnote w:type="continuationSeparator" w:id="0">
    <w:p w:rsidR="007B53E0" w:rsidRDefault="007B53E0" w:rsidP="00AE6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E0" w:rsidRDefault="007B53E0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016.3pt;margin-top:56.85pt;width:445.5pt;height:20.55pt;z-index:251658240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" filled="f" stroked="f">
          <v:textbox>
            <w:txbxContent>
              <w:p w:rsidR="007B53E0" w:rsidRPr="00EF7927" w:rsidRDefault="007B53E0" w:rsidP="001E2EE4">
                <w:pPr>
                  <w:jc w:val="center"/>
                  <w:rPr>
                    <w:color w:val="FFFFFF"/>
                  </w:rPr>
                </w:pPr>
              </w:p>
            </w:txbxContent>
          </v:textbox>
          <w10:wrap type="square" anchorx="margin"/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0;margin-top:-18.9pt;width:591.55pt;height:95.25pt;z-index:251657216;visibility:visible;mso-position-horizontal:left;mso-position-horizontal-relative:page" wrapcoords="-27 0 -27 21430 21600 21430 21600 0 -27 0">
          <v:imagedata r:id="rId1" o:title=""/>
          <w10:wrap type="through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556"/>
    <w:rsid w:val="00005022"/>
    <w:rsid w:val="00046259"/>
    <w:rsid w:val="0009195C"/>
    <w:rsid w:val="001401EE"/>
    <w:rsid w:val="00185066"/>
    <w:rsid w:val="001E2CBE"/>
    <w:rsid w:val="001E2EE4"/>
    <w:rsid w:val="0020236B"/>
    <w:rsid w:val="0025350F"/>
    <w:rsid w:val="002949E3"/>
    <w:rsid w:val="003F6D11"/>
    <w:rsid w:val="00425908"/>
    <w:rsid w:val="004366C2"/>
    <w:rsid w:val="004B3DBF"/>
    <w:rsid w:val="005412BD"/>
    <w:rsid w:val="00554A3E"/>
    <w:rsid w:val="00705554"/>
    <w:rsid w:val="00740DB0"/>
    <w:rsid w:val="00757901"/>
    <w:rsid w:val="007664E4"/>
    <w:rsid w:val="00791F5B"/>
    <w:rsid w:val="007B53E0"/>
    <w:rsid w:val="00835862"/>
    <w:rsid w:val="00870E6C"/>
    <w:rsid w:val="009F756C"/>
    <w:rsid w:val="00AE6556"/>
    <w:rsid w:val="00B56223"/>
    <w:rsid w:val="00C8184A"/>
    <w:rsid w:val="00C93C1D"/>
    <w:rsid w:val="00C94552"/>
    <w:rsid w:val="00CA4A4B"/>
    <w:rsid w:val="00CC2C6C"/>
    <w:rsid w:val="00CC2CAC"/>
    <w:rsid w:val="00CF21EA"/>
    <w:rsid w:val="00D02BA1"/>
    <w:rsid w:val="00D2315D"/>
    <w:rsid w:val="00D938B8"/>
    <w:rsid w:val="00DE5565"/>
    <w:rsid w:val="00EB00B9"/>
    <w:rsid w:val="00EB7742"/>
    <w:rsid w:val="00EF7927"/>
    <w:rsid w:val="00F4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4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B7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B77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742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7742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AE6556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65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6556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6556"/>
    <w:rPr>
      <w:rFonts w:cs="Times New Roman"/>
    </w:rPr>
  </w:style>
  <w:style w:type="character" w:styleId="Strong">
    <w:name w:val="Strong"/>
    <w:basedOn w:val="DefaultParagraphFont"/>
    <w:uiPriority w:val="99"/>
    <w:qFormat/>
    <w:rsid w:val="001E2EE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B774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B774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7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742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D02BA1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nny@elsteadriding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SOCIAL EVENING – QUIZ &amp; SUPPER</dc:title>
  <dc:subject/>
  <dc:creator>Admin</dc:creator>
  <cp:keywords/>
  <dc:description/>
  <cp:lastModifiedBy>Penny</cp:lastModifiedBy>
  <cp:revision>2</cp:revision>
  <cp:lastPrinted>2018-01-21T13:48:00Z</cp:lastPrinted>
  <dcterms:created xsi:type="dcterms:W3CDTF">2019-10-04T09:13:00Z</dcterms:created>
  <dcterms:modified xsi:type="dcterms:W3CDTF">2019-10-04T09:13:00Z</dcterms:modified>
</cp:coreProperties>
</file>